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6E" w:rsidRPr="0027616E" w:rsidRDefault="0027616E" w:rsidP="0027616E">
      <w:pPr>
        <w:rPr>
          <w:b/>
          <w:sz w:val="28"/>
          <w:szCs w:val="28"/>
        </w:rPr>
      </w:pPr>
      <w:r w:rsidRPr="0027616E">
        <w:rPr>
          <w:b/>
          <w:sz w:val="28"/>
          <w:szCs w:val="28"/>
        </w:rPr>
        <w:fldChar w:fldCharType="begin"/>
      </w:r>
      <w:r w:rsidRPr="0027616E">
        <w:rPr>
          <w:b/>
          <w:sz w:val="28"/>
          <w:szCs w:val="28"/>
        </w:rPr>
        <w:instrText xml:space="preserve"> DOCPROPERTY  SupplementTitle  \* MERGEFORMAT </w:instrText>
      </w:r>
      <w:r w:rsidRPr="0027616E">
        <w:rPr>
          <w:b/>
          <w:sz w:val="28"/>
          <w:szCs w:val="28"/>
        </w:rPr>
        <w:fldChar w:fldCharType="separate"/>
      </w:r>
      <w:r w:rsidRPr="0027616E">
        <w:rPr>
          <w:b/>
          <w:sz w:val="28"/>
          <w:szCs w:val="28"/>
        </w:rPr>
        <w:t xml:space="preserve">Additional recommendation for agenda item 7: </w:t>
      </w:r>
      <w:proofErr w:type="spellStart"/>
      <w:r w:rsidRPr="0027616E">
        <w:rPr>
          <w:b/>
          <w:sz w:val="28"/>
          <w:szCs w:val="28"/>
        </w:rPr>
        <w:t>Oxpens</w:t>
      </w:r>
      <w:proofErr w:type="spellEnd"/>
      <w:r w:rsidRPr="0027616E">
        <w:rPr>
          <w:b/>
          <w:sz w:val="28"/>
          <w:szCs w:val="28"/>
        </w:rPr>
        <w:t xml:space="preserve"> Delivery Strategy</w:t>
      </w:r>
      <w:r w:rsidRPr="0027616E">
        <w:rPr>
          <w:b/>
          <w:sz w:val="28"/>
          <w:szCs w:val="28"/>
        </w:rPr>
        <w:fldChar w:fldCharType="end"/>
      </w:r>
      <w:r w:rsidRPr="0027616E">
        <w:rPr>
          <w:b/>
          <w:sz w:val="28"/>
          <w:szCs w:val="28"/>
        </w:rPr>
        <w:t xml:space="preserve"> </w:t>
      </w:r>
    </w:p>
    <w:p w:rsidR="0027616E" w:rsidRPr="0027616E" w:rsidRDefault="0027616E" w:rsidP="0027616E"/>
    <w:p w:rsidR="0027616E" w:rsidRPr="0027616E" w:rsidRDefault="0027616E" w:rsidP="0027616E"/>
    <w:p w:rsidR="0027616E" w:rsidRPr="0027616E" w:rsidRDefault="0027616E" w:rsidP="0027616E">
      <w:pPr>
        <w:rPr>
          <w:b/>
          <w:sz w:val="24"/>
        </w:rPr>
      </w:pPr>
      <w:proofErr w:type="spellStart"/>
      <w:r w:rsidRPr="0027616E">
        <w:rPr>
          <w:b/>
          <w:sz w:val="24"/>
        </w:rPr>
        <w:t>Oxpens</w:t>
      </w:r>
      <w:proofErr w:type="spellEnd"/>
      <w:r w:rsidRPr="0027616E">
        <w:rPr>
          <w:b/>
          <w:sz w:val="24"/>
        </w:rPr>
        <w:t xml:space="preserve"> Delivery Strategy  </w:t>
      </w:r>
    </w:p>
    <w:p w:rsidR="0027616E" w:rsidRPr="0027616E" w:rsidRDefault="0027616E" w:rsidP="0027616E">
      <w:pPr>
        <w:tabs>
          <w:tab w:val="left" w:pos="686"/>
        </w:tabs>
      </w:pPr>
    </w:p>
    <w:p w:rsidR="0027616E" w:rsidRPr="0027616E" w:rsidRDefault="0027616E" w:rsidP="0027616E">
      <w:pPr>
        <w:rPr>
          <w:sz w:val="24"/>
        </w:rPr>
      </w:pPr>
      <w:r w:rsidRPr="0027616E">
        <w:rPr>
          <w:sz w:val="24"/>
        </w:rPr>
        <w:t xml:space="preserve">The Executive Director, Regeneration and Housing </w:t>
      </w:r>
      <w:proofErr w:type="gramStart"/>
      <w:r w:rsidRPr="0027616E">
        <w:rPr>
          <w:sz w:val="24"/>
        </w:rPr>
        <w:t>has</w:t>
      </w:r>
      <w:proofErr w:type="gramEnd"/>
      <w:r w:rsidRPr="0027616E">
        <w:rPr>
          <w:sz w:val="24"/>
        </w:rPr>
        <w:t xml:space="preserve"> submitted a report which provides an update on the </w:t>
      </w:r>
      <w:proofErr w:type="spellStart"/>
      <w:r w:rsidRPr="0027616E">
        <w:rPr>
          <w:sz w:val="24"/>
        </w:rPr>
        <w:t>Oxpens</w:t>
      </w:r>
      <w:proofErr w:type="spellEnd"/>
      <w:r w:rsidRPr="0027616E">
        <w:rPr>
          <w:sz w:val="24"/>
        </w:rPr>
        <w:t xml:space="preserve"> development scheme and seeks approval for an amendment to the strategy.</w:t>
      </w:r>
    </w:p>
    <w:p w:rsidR="0027616E" w:rsidRPr="0027616E" w:rsidRDefault="0027616E" w:rsidP="0027616E">
      <w:pPr>
        <w:rPr>
          <w:sz w:val="24"/>
        </w:rPr>
      </w:pPr>
    </w:p>
    <w:p w:rsidR="0027616E" w:rsidRPr="00BC6AA3" w:rsidRDefault="0027616E" w:rsidP="0027616E">
      <w:pPr>
        <w:rPr>
          <w:b/>
          <w:sz w:val="24"/>
        </w:rPr>
      </w:pPr>
      <w:r w:rsidRPr="00BC6AA3">
        <w:rPr>
          <w:b/>
          <w:sz w:val="24"/>
        </w:rPr>
        <w:t xml:space="preserve">This agenda supplement tables the following additional recommendation to the </w:t>
      </w:r>
      <w:proofErr w:type="spellStart"/>
      <w:r w:rsidRPr="00BC6AA3">
        <w:rPr>
          <w:b/>
          <w:sz w:val="24"/>
        </w:rPr>
        <w:t>Oxpens</w:t>
      </w:r>
      <w:proofErr w:type="spellEnd"/>
      <w:r w:rsidRPr="00BC6AA3">
        <w:rPr>
          <w:b/>
          <w:sz w:val="24"/>
        </w:rPr>
        <w:t xml:space="preserve"> Delivery Strategy report: </w:t>
      </w:r>
    </w:p>
    <w:p w:rsidR="0027616E" w:rsidRPr="00BC6AA3" w:rsidRDefault="0027616E" w:rsidP="0027616E">
      <w:pPr>
        <w:rPr>
          <w:b/>
          <w:sz w:val="24"/>
        </w:rPr>
      </w:pPr>
    </w:p>
    <w:p w:rsidR="0027616E" w:rsidRPr="00BC6AA3" w:rsidRDefault="0027616E" w:rsidP="0027616E">
      <w:pPr>
        <w:rPr>
          <w:b/>
          <w:sz w:val="24"/>
        </w:rPr>
      </w:pPr>
      <w:r w:rsidRPr="00BC6AA3">
        <w:rPr>
          <w:b/>
          <w:sz w:val="24"/>
        </w:rPr>
        <w:t>That the City Executive Board resolves to:</w:t>
      </w:r>
    </w:p>
    <w:p w:rsidR="0027616E" w:rsidRPr="00BC6AA3" w:rsidRDefault="0027616E" w:rsidP="0027616E">
      <w:pPr>
        <w:rPr>
          <w:b/>
          <w:sz w:val="24"/>
        </w:rPr>
      </w:pPr>
    </w:p>
    <w:p w:rsidR="00BC6AA3" w:rsidRPr="00BC6AA3" w:rsidRDefault="00BC6AA3" w:rsidP="00BC6AA3">
      <w:pPr>
        <w:pStyle w:val="ListParagraph"/>
        <w:numPr>
          <w:ilvl w:val="0"/>
          <w:numId w:val="3"/>
        </w:numPr>
        <w:rPr>
          <w:rFonts w:cs="Arial"/>
          <w:b/>
          <w:sz w:val="24"/>
        </w:rPr>
      </w:pPr>
      <w:r w:rsidRPr="00BC6AA3">
        <w:rPr>
          <w:rFonts w:cs="Arial"/>
          <w:b/>
          <w:sz w:val="24"/>
        </w:rPr>
        <w:t>A</w:t>
      </w:r>
      <w:r w:rsidRPr="00BC6AA3">
        <w:rPr>
          <w:rFonts w:cs="Arial"/>
          <w:b/>
          <w:sz w:val="24"/>
        </w:rPr>
        <w:t xml:space="preserve">uthorise the disposal of the City Council’s land holdings at </w:t>
      </w:r>
      <w:proofErr w:type="spellStart"/>
      <w:r w:rsidRPr="00BC6AA3">
        <w:rPr>
          <w:rFonts w:cs="Arial"/>
          <w:b/>
          <w:sz w:val="24"/>
        </w:rPr>
        <w:t>Oxpens</w:t>
      </w:r>
      <w:proofErr w:type="spellEnd"/>
      <w:r w:rsidRPr="00BC6AA3">
        <w:rPr>
          <w:rFonts w:cs="Arial"/>
          <w:b/>
          <w:sz w:val="24"/>
        </w:rPr>
        <w:t xml:space="preserve"> to the new joint venture company on the terms set out in the report, and delegate authority to the Executive Director, Regeneration and Housing</w:t>
      </w:r>
      <w:r w:rsidR="00D62555">
        <w:rPr>
          <w:rFonts w:cs="Arial"/>
          <w:b/>
          <w:sz w:val="24"/>
        </w:rPr>
        <w:t xml:space="preserve"> </w:t>
      </w:r>
      <w:r w:rsidRPr="00BC6AA3">
        <w:rPr>
          <w:rFonts w:cs="Arial"/>
          <w:b/>
          <w:sz w:val="24"/>
        </w:rPr>
        <w:t>to agree the detailed arrangements of this disposal.</w:t>
      </w:r>
      <w:bookmarkStart w:id="0" w:name="_GoBack"/>
      <w:bookmarkEnd w:id="0"/>
    </w:p>
    <w:sectPr w:rsidR="00BC6AA3" w:rsidRPr="00BC6AA3" w:rsidSect="0027616E">
      <w:pgSz w:w="11906" w:h="16838"/>
      <w:pgMar w:top="1418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752"/>
    <w:multiLevelType w:val="hybridMultilevel"/>
    <w:tmpl w:val="0E60FA02"/>
    <w:lvl w:ilvl="0" w:tplc="36E8F2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0C0580"/>
    <w:multiLevelType w:val="hybridMultilevel"/>
    <w:tmpl w:val="294A6FFC"/>
    <w:lvl w:ilvl="0" w:tplc="FE76A6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470F1"/>
    <w:multiLevelType w:val="multilevel"/>
    <w:tmpl w:val="3ABA4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6E"/>
    <w:rsid w:val="000B4310"/>
    <w:rsid w:val="0027616E"/>
    <w:rsid w:val="004000D7"/>
    <w:rsid w:val="00504E43"/>
    <w:rsid w:val="007908F4"/>
    <w:rsid w:val="008A22C6"/>
    <w:rsid w:val="00BC6AA3"/>
    <w:rsid w:val="00C07F80"/>
    <w:rsid w:val="00D6255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6E"/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6E"/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583B-C3D4-4B91-8BBC-511A7725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209F11C8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3</cp:revision>
  <dcterms:created xsi:type="dcterms:W3CDTF">2016-01-13T12:38:00Z</dcterms:created>
  <dcterms:modified xsi:type="dcterms:W3CDTF">2016-01-13T16:57:00Z</dcterms:modified>
</cp:coreProperties>
</file>